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A134" w14:textId="77777777" w:rsidR="00F76145" w:rsidRPr="000145E5" w:rsidRDefault="00F76145" w:rsidP="00DA45CC">
      <w:pPr>
        <w:rPr>
          <w:sz w:val="16"/>
          <w:szCs w:val="16"/>
        </w:rPr>
      </w:pPr>
      <w:r w:rsidRPr="000145E5">
        <w:rPr>
          <w:sz w:val="16"/>
          <w:szCs w:val="16"/>
        </w:rPr>
        <w:t>Федеральное агентство по техническому регулированию и метрологии</w:t>
      </w:r>
    </w:p>
    <w:p w14:paraId="16F03E35" w14:textId="77777777" w:rsidR="00F76145" w:rsidRDefault="00F76145" w:rsidP="00DA45CC">
      <w:pPr>
        <w:rPr>
          <w:sz w:val="16"/>
          <w:szCs w:val="16"/>
        </w:rPr>
      </w:pPr>
      <w:r w:rsidRPr="000145E5">
        <w:rPr>
          <w:sz w:val="16"/>
          <w:szCs w:val="16"/>
        </w:rPr>
        <w:t xml:space="preserve">Провайдер межлабораторных сличительных испытаний </w:t>
      </w:r>
    </w:p>
    <w:p w14:paraId="198F2377" w14:textId="77777777" w:rsidR="0083277D" w:rsidRPr="000145E5" w:rsidRDefault="0083277D" w:rsidP="00DA45CC">
      <w:pPr>
        <w:rPr>
          <w:sz w:val="16"/>
          <w:szCs w:val="16"/>
        </w:rPr>
      </w:pPr>
      <w:r w:rsidRPr="0083277D">
        <w:rPr>
          <w:sz w:val="16"/>
          <w:szCs w:val="16"/>
        </w:rPr>
        <w:t>УНИИМ - филиал ФГУП «ВНИИМ им. Д.И. Менделеева»</w:t>
      </w:r>
    </w:p>
    <w:p w14:paraId="23504627" w14:textId="009F885E" w:rsidR="00F76145" w:rsidRPr="000145E5" w:rsidRDefault="00F76145" w:rsidP="00DA45CC">
      <w:pPr>
        <w:rPr>
          <w:sz w:val="16"/>
          <w:szCs w:val="16"/>
        </w:rPr>
      </w:pPr>
      <w:r w:rsidRPr="000145E5">
        <w:rPr>
          <w:sz w:val="16"/>
          <w:szCs w:val="16"/>
        </w:rPr>
        <w:t>Россия, 6200</w:t>
      </w:r>
      <w:r w:rsidR="00AF718A">
        <w:rPr>
          <w:sz w:val="16"/>
          <w:szCs w:val="16"/>
        </w:rPr>
        <w:t>75</w:t>
      </w:r>
      <w:r w:rsidRPr="000145E5">
        <w:rPr>
          <w:sz w:val="16"/>
          <w:szCs w:val="16"/>
        </w:rPr>
        <w:t>, г. Екатеринбург, ул. Красноармейская, 4</w:t>
      </w:r>
    </w:p>
    <w:p w14:paraId="59A0094D" w14:textId="77777777" w:rsidR="00F76145" w:rsidRPr="0083277D" w:rsidRDefault="00F76145" w:rsidP="00DA45CC">
      <w:pPr>
        <w:rPr>
          <w:rStyle w:val="a6"/>
          <w:sz w:val="16"/>
          <w:szCs w:val="16"/>
        </w:rPr>
      </w:pPr>
      <w:r w:rsidRPr="000145E5">
        <w:rPr>
          <w:sz w:val="16"/>
          <w:szCs w:val="16"/>
        </w:rPr>
        <w:t xml:space="preserve">тел. (343) 350-26-18, факс. </w:t>
      </w:r>
      <w:r w:rsidRPr="0083277D">
        <w:rPr>
          <w:sz w:val="16"/>
          <w:szCs w:val="16"/>
        </w:rPr>
        <w:t xml:space="preserve">(343) 350-20-39, </w:t>
      </w:r>
      <w:r w:rsidRPr="000145E5">
        <w:rPr>
          <w:sz w:val="16"/>
          <w:szCs w:val="16"/>
        </w:rPr>
        <w:t>сайт</w:t>
      </w:r>
      <w:r w:rsidRPr="0083277D">
        <w:rPr>
          <w:sz w:val="16"/>
          <w:szCs w:val="16"/>
        </w:rPr>
        <w:t xml:space="preserve">: </w:t>
      </w:r>
      <w:hyperlink r:id="rId7" w:history="1">
        <w:r w:rsidRPr="000145E5">
          <w:rPr>
            <w:rStyle w:val="a6"/>
            <w:sz w:val="16"/>
            <w:szCs w:val="16"/>
            <w:lang w:val="en-US"/>
          </w:rPr>
          <w:t>www</w:t>
        </w:r>
        <w:r w:rsidRPr="0083277D">
          <w:rPr>
            <w:rStyle w:val="a6"/>
            <w:sz w:val="16"/>
            <w:szCs w:val="16"/>
          </w:rPr>
          <w:t>.</w:t>
        </w:r>
        <w:r w:rsidRPr="000145E5">
          <w:rPr>
            <w:rStyle w:val="a6"/>
            <w:sz w:val="16"/>
            <w:szCs w:val="16"/>
            <w:lang w:val="en-US"/>
          </w:rPr>
          <w:t>uniim</w:t>
        </w:r>
        <w:r w:rsidRPr="0083277D">
          <w:rPr>
            <w:rStyle w:val="a6"/>
            <w:sz w:val="16"/>
            <w:szCs w:val="16"/>
          </w:rPr>
          <w:t>.</w:t>
        </w:r>
        <w:r w:rsidRPr="000145E5">
          <w:rPr>
            <w:rStyle w:val="a6"/>
            <w:sz w:val="16"/>
            <w:szCs w:val="16"/>
            <w:lang w:val="en-US"/>
          </w:rPr>
          <w:t>ru</w:t>
        </w:r>
      </w:hyperlink>
      <w:r w:rsidRPr="0083277D">
        <w:rPr>
          <w:sz w:val="16"/>
          <w:szCs w:val="16"/>
        </w:rPr>
        <w:t xml:space="preserve"> , </w:t>
      </w:r>
      <w:r w:rsidRPr="000145E5">
        <w:rPr>
          <w:sz w:val="16"/>
          <w:szCs w:val="16"/>
          <w:lang w:val="en-US"/>
        </w:rPr>
        <w:t>e</w:t>
      </w:r>
      <w:r w:rsidRPr="0083277D">
        <w:rPr>
          <w:sz w:val="16"/>
          <w:szCs w:val="16"/>
        </w:rPr>
        <w:t>-</w:t>
      </w:r>
      <w:r w:rsidRPr="000145E5">
        <w:rPr>
          <w:sz w:val="16"/>
          <w:szCs w:val="16"/>
          <w:lang w:val="en-US"/>
        </w:rPr>
        <w:t>mail</w:t>
      </w:r>
      <w:r w:rsidRPr="0083277D">
        <w:rPr>
          <w:sz w:val="16"/>
          <w:szCs w:val="16"/>
        </w:rPr>
        <w:t xml:space="preserve">: </w:t>
      </w:r>
      <w:hyperlink r:id="rId8" w:history="1">
        <w:r w:rsidR="004F11D7" w:rsidRPr="00DE5719">
          <w:rPr>
            <w:rStyle w:val="a6"/>
            <w:sz w:val="16"/>
            <w:szCs w:val="16"/>
            <w:lang w:val="en-US"/>
          </w:rPr>
          <w:t>uniim</w:t>
        </w:r>
        <w:r w:rsidR="004F11D7" w:rsidRPr="0083277D">
          <w:rPr>
            <w:rStyle w:val="a6"/>
            <w:sz w:val="16"/>
            <w:szCs w:val="16"/>
          </w:rPr>
          <w:t>@</w:t>
        </w:r>
        <w:r w:rsidR="004F11D7" w:rsidRPr="00DE5719">
          <w:rPr>
            <w:rStyle w:val="a6"/>
            <w:sz w:val="16"/>
            <w:szCs w:val="16"/>
            <w:lang w:val="en-US"/>
          </w:rPr>
          <w:t>uniim</w:t>
        </w:r>
        <w:r w:rsidR="004F11D7" w:rsidRPr="0083277D">
          <w:rPr>
            <w:rStyle w:val="a6"/>
            <w:sz w:val="16"/>
            <w:szCs w:val="16"/>
          </w:rPr>
          <w:t>.</w:t>
        </w:r>
        <w:r w:rsidR="004F11D7" w:rsidRPr="00DE5719">
          <w:rPr>
            <w:rStyle w:val="a6"/>
            <w:sz w:val="16"/>
            <w:szCs w:val="16"/>
            <w:lang w:val="en-US"/>
          </w:rPr>
          <w:t>ru</w:t>
        </w:r>
      </w:hyperlink>
    </w:p>
    <w:p w14:paraId="6B91C595" w14:textId="77777777" w:rsidR="00F76145" w:rsidRPr="0083277D" w:rsidRDefault="00F76145" w:rsidP="00DA45CC"/>
    <w:p w14:paraId="5255D393" w14:textId="77777777" w:rsidR="00F76145" w:rsidRPr="000145E5" w:rsidRDefault="00F76145" w:rsidP="000145E5">
      <w:pPr>
        <w:jc w:val="center"/>
        <w:rPr>
          <w:b/>
        </w:rPr>
      </w:pPr>
      <w:r w:rsidRPr="000145E5">
        <w:rPr>
          <w:b/>
        </w:rPr>
        <w:t>Заявка на участие в МСИ</w:t>
      </w:r>
    </w:p>
    <w:p w14:paraId="41A27E5A" w14:textId="77777777" w:rsidR="00F76145" w:rsidRDefault="00F76145" w:rsidP="00DA45CC"/>
    <w:tbl>
      <w:tblPr>
        <w:tblW w:w="10060" w:type="dxa"/>
        <w:tblLook w:val="00A0" w:firstRow="1" w:lastRow="0" w:firstColumn="1" w:lastColumn="0" w:noHBand="0" w:noVBand="0"/>
      </w:tblPr>
      <w:tblGrid>
        <w:gridCol w:w="1349"/>
        <w:gridCol w:w="1349"/>
        <w:gridCol w:w="1266"/>
        <w:gridCol w:w="650"/>
        <w:gridCol w:w="847"/>
        <w:gridCol w:w="175"/>
        <w:gridCol w:w="946"/>
        <w:gridCol w:w="917"/>
        <w:gridCol w:w="73"/>
        <w:gridCol w:w="567"/>
        <w:gridCol w:w="220"/>
        <w:gridCol w:w="1701"/>
      </w:tblGrid>
      <w:tr w:rsidR="00F76145" w:rsidRPr="004C0A7D" w14:paraId="188AFA0C" w14:textId="77777777" w:rsidTr="002627FF">
        <w:trPr>
          <w:cantSplit/>
          <w:trHeight w:val="17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61545" w14:textId="77777777" w:rsidR="00F76145" w:rsidRPr="004C0A7D" w:rsidRDefault="00F76145" w:rsidP="008B7FC3">
            <w:pPr>
              <w:suppressAutoHyphens/>
              <w:jc w:val="both"/>
            </w:pPr>
            <w:r w:rsidRPr="000145E5">
              <w:rPr>
                <w:b/>
              </w:rPr>
              <w:t>Полное наименование юридического лица</w:t>
            </w:r>
            <w:r w:rsidRPr="004C0A7D">
              <w:t xml:space="preserve"> (Заказчик)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AB1FC" w14:textId="77777777" w:rsidR="00F76145" w:rsidRPr="004C0A7D" w:rsidRDefault="00F76145" w:rsidP="00D43303"/>
        </w:tc>
      </w:tr>
      <w:tr w:rsidR="00F76145" w:rsidRPr="004C0A7D" w14:paraId="5CE7A1E9" w14:textId="77777777" w:rsidTr="002627FF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76E9C" w14:textId="77777777" w:rsidR="00F76145" w:rsidRPr="000145E5" w:rsidRDefault="00F76145" w:rsidP="008B7FC3">
            <w:pPr>
              <w:suppressAutoHyphens/>
              <w:jc w:val="both"/>
              <w:rPr>
                <w:b/>
              </w:rPr>
            </w:pPr>
            <w:r w:rsidRPr="000145E5">
              <w:rPr>
                <w:b/>
              </w:rPr>
              <w:t xml:space="preserve">Сокращенное наименование </w:t>
            </w:r>
            <w:r w:rsidR="000065A6" w:rsidRPr="000145E5">
              <w:rPr>
                <w:b/>
              </w:rPr>
              <w:t>юридического лица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B1EC2" w14:textId="77777777" w:rsidR="00F76145" w:rsidRPr="004C0A7D" w:rsidRDefault="00F76145" w:rsidP="00D43303"/>
        </w:tc>
      </w:tr>
      <w:tr w:rsidR="00F76145" w:rsidRPr="004C0A7D" w14:paraId="175C235E" w14:textId="77777777" w:rsidTr="002627FF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B52A5" w14:textId="77777777" w:rsidR="00F76145" w:rsidRPr="000145E5" w:rsidRDefault="00F76145" w:rsidP="008B7FC3">
            <w:pPr>
              <w:suppressAutoHyphens/>
              <w:jc w:val="both"/>
              <w:rPr>
                <w:b/>
              </w:rPr>
            </w:pPr>
            <w:r w:rsidRPr="000145E5">
              <w:rPr>
                <w:b/>
              </w:rPr>
              <w:t xml:space="preserve">Юридический адрес 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E547E" w14:textId="77777777" w:rsidR="00F76145" w:rsidRPr="004C0A7D" w:rsidRDefault="00F76145" w:rsidP="00D43303"/>
        </w:tc>
      </w:tr>
      <w:tr w:rsidR="00F76145" w:rsidRPr="004C0A7D" w14:paraId="4E86D459" w14:textId="77777777" w:rsidTr="002627FF">
        <w:trPr>
          <w:cantSplit/>
          <w:trHeight w:val="270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58C76" w14:textId="77777777" w:rsidR="00F76145" w:rsidRPr="000145E5" w:rsidRDefault="00F76145" w:rsidP="008B7FC3">
            <w:pPr>
              <w:suppressAutoHyphens/>
              <w:jc w:val="both"/>
              <w:rPr>
                <w:b/>
              </w:rPr>
            </w:pPr>
            <w:r w:rsidRPr="000145E5">
              <w:rPr>
                <w:b/>
              </w:rPr>
              <w:t>Банковские реквизиты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75C" w14:textId="77777777" w:rsidR="00F76145" w:rsidRPr="004C0A7D" w:rsidRDefault="00F76145" w:rsidP="008B7FC3">
            <w:pPr>
              <w:suppressAutoHyphens/>
            </w:pPr>
            <w:r w:rsidRPr="004C0A7D">
              <w:t xml:space="preserve">ИНН 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539" w14:textId="77777777" w:rsidR="00F76145" w:rsidRPr="004C0A7D" w:rsidRDefault="00F76145" w:rsidP="00D43303">
            <w:pPr>
              <w:rPr>
                <w:lang w:val="en-US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3EC4" w14:textId="77777777" w:rsidR="00F76145" w:rsidRPr="004C0A7D" w:rsidRDefault="00F76145" w:rsidP="00D43303">
            <w:r w:rsidRPr="004C0A7D">
              <w:t xml:space="preserve">КПП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9DA0" w14:textId="77777777" w:rsidR="00F76145" w:rsidRPr="004C0A7D" w:rsidRDefault="00F76145" w:rsidP="00D43303"/>
        </w:tc>
      </w:tr>
      <w:tr w:rsidR="00F76145" w:rsidRPr="004C0A7D" w14:paraId="477555EA" w14:textId="77777777" w:rsidTr="002627FF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D3047" w14:textId="77777777" w:rsidR="00F76145" w:rsidRPr="004C0A7D" w:rsidRDefault="00F76145" w:rsidP="008B7FC3">
            <w:pPr>
              <w:suppressAutoHyphens/>
              <w:jc w:val="both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D462" w14:textId="77777777" w:rsidR="00F76145" w:rsidRPr="004C0A7D" w:rsidRDefault="00F76145" w:rsidP="008B7FC3">
            <w:pPr>
              <w:suppressAutoHyphens/>
            </w:pPr>
            <w:r w:rsidRPr="004C0A7D">
              <w:t xml:space="preserve">Расчётный счет 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D1A" w14:textId="77777777" w:rsidR="00F76145" w:rsidRPr="004C0A7D" w:rsidRDefault="00F76145" w:rsidP="00D43303"/>
        </w:tc>
      </w:tr>
      <w:tr w:rsidR="00F76145" w:rsidRPr="004C0A7D" w14:paraId="6475A8C1" w14:textId="77777777" w:rsidTr="002627FF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DDB6E" w14:textId="77777777" w:rsidR="00F76145" w:rsidRPr="004C0A7D" w:rsidRDefault="00F76145" w:rsidP="008B7FC3">
            <w:pPr>
              <w:suppressAutoHyphens/>
              <w:jc w:val="both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7FA9B" w14:textId="77777777" w:rsidR="00F76145" w:rsidRPr="004C0A7D" w:rsidRDefault="00F76145" w:rsidP="008B7FC3">
            <w:pPr>
              <w:suppressAutoHyphens/>
            </w:pPr>
            <w:r w:rsidRPr="004C0A7D">
              <w:t xml:space="preserve">Название банка 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5D8A9" w14:textId="77777777" w:rsidR="00F76145" w:rsidRPr="004C0A7D" w:rsidRDefault="00F76145" w:rsidP="00D43303">
            <w:pPr>
              <w:pStyle w:val="21"/>
            </w:pPr>
          </w:p>
        </w:tc>
      </w:tr>
      <w:tr w:rsidR="00F76145" w:rsidRPr="004C0A7D" w14:paraId="528C325D" w14:textId="77777777" w:rsidTr="002627FF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7DA65" w14:textId="77777777" w:rsidR="00F76145" w:rsidRPr="004C0A7D" w:rsidRDefault="00F76145" w:rsidP="008B7FC3">
            <w:pPr>
              <w:suppressAutoHyphens/>
              <w:jc w:val="both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05D8" w14:textId="77777777" w:rsidR="00F76145" w:rsidRPr="004C0A7D" w:rsidRDefault="00F76145" w:rsidP="008B7FC3">
            <w:pPr>
              <w:suppressAutoHyphens/>
            </w:pPr>
            <w:r w:rsidRPr="004C0A7D">
              <w:t xml:space="preserve">БИК 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F4D" w14:textId="77777777" w:rsidR="00F76145" w:rsidRPr="004C0A7D" w:rsidRDefault="00F76145" w:rsidP="00D43303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307" w14:textId="77777777" w:rsidR="00F76145" w:rsidRPr="004C0A7D" w:rsidRDefault="00F76145" w:rsidP="00D43303">
            <w:r w:rsidRPr="004C0A7D">
              <w:t>Корр. счет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4628" w14:textId="77777777" w:rsidR="00F76145" w:rsidRPr="004C0A7D" w:rsidRDefault="00F76145" w:rsidP="00D43303"/>
        </w:tc>
      </w:tr>
      <w:tr w:rsidR="00F76145" w:rsidRPr="004C0A7D" w14:paraId="6EC95BBB" w14:textId="77777777" w:rsidTr="002627FF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FEB6" w14:textId="77777777" w:rsidR="00F76145" w:rsidRPr="004C0A7D" w:rsidRDefault="00F76145" w:rsidP="008B7FC3">
            <w:pPr>
              <w:suppressAutoHyphens/>
              <w:jc w:val="both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C7FA9" w14:textId="77777777" w:rsidR="00F76145" w:rsidRPr="004C0A7D" w:rsidRDefault="00F76145" w:rsidP="008B7FC3">
            <w:pPr>
              <w:suppressAutoHyphens/>
            </w:pPr>
            <w:r w:rsidRPr="004C0A7D">
              <w:t>Лиц. счет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A2D52" w14:textId="77777777" w:rsidR="00F76145" w:rsidRPr="004C0A7D" w:rsidRDefault="00F76145" w:rsidP="00D43303"/>
        </w:tc>
      </w:tr>
      <w:tr w:rsidR="00F76145" w:rsidRPr="004C0A7D" w14:paraId="0652C99B" w14:textId="77777777" w:rsidTr="002627FF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116EF" w14:textId="77777777" w:rsidR="00F76145" w:rsidRPr="004C0A7D" w:rsidRDefault="00F76145" w:rsidP="008B7FC3">
            <w:pPr>
              <w:suppressAutoHyphens/>
              <w:jc w:val="both"/>
            </w:pPr>
            <w:r w:rsidRPr="000145E5">
              <w:rPr>
                <w:b/>
              </w:rPr>
              <w:t>Предоплата</w:t>
            </w:r>
            <w:r w:rsidRPr="004C0A7D">
              <w:t>: 30% - при госбюджетном финансировании, 100% в других случаях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9AE5C" w14:textId="77777777" w:rsidR="00F76145" w:rsidRPr="004C0A7D" w:rsidRDefault="00F76145" w:rsidP="00D43303"/>
        </w:tc>
      </w:tr>
      <w:tr w:rsidR="00F76145" w:rsidRPr="004C0A7D" w14:paraId="34735788" w14:textId="77777777" w:rsidTr="002627FF">
        <w:trPr>
          <w:cantSplit/>
          <w:trHeight w:val="64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CEC0B" w14:textId="77777777" w:rsidR="00F76145" w:rsidRPr="004C0A7D" w:rsidRDefault="00F76145" w:rsidP="008B7FC3">
            <w:pPr>
              <w:suppressAutoHyphens/>
              <w:jc w:val="both"/>
            </w:pPr>
            <w:r w:rsidRPr="004C0A7D">
              <w:rPr>
                <w:b/>
                <w:u w:val="single"/>
              </w:rPr>
              <w:t>Должность</w:t>
            </w:r>
            <w:r w:rsidRPr="004C0A7D">
              <w:t xml:space="preserve">, ФИО лица, который будет подписывать договор, 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2654" w14:textId="77777777" w:rsidR="00F76145" w:rsidRPr="004C0A7D" w:rsidRDefault="00F76145" w:rsidP="00D43303">
            <w:r w:rsidRPr="004C0A7D">
              <w:t>Должность:</w:t>
            </w:r>
            <w:r w:rsidR="006D5303" w:rsidRPr="004C0A7D">
              <w:t xml:space="preserve"> </w:t>
            </w:r>
          </w:p>
        </w:tc>
      </w:tr>
      <w:tr w:rsidR="00F76145" w:rsidRPr="004C0A7D" w14:paraId="624ECF81" w14:textId="77777777" w:rsidTr="002627FF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F1CF47" w14:textId="77777777" w:rsidR="00F76145" w:rsidRPr="004C0A7D" w:rsidRDefault="00F76145" w:rsidP="008B7FC3">
            <w:pPr>
              <w:suppressAutoHyphens/>
              <w:jc w:val="both"/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AC97" w14:textId="77777777" w:rsidR="00F76145" w:rsidRPr="004C0A7D" w:rsidRDefault="00F76145" w:rsidP="00D43303">
            <w:r w:rsidRPr="004C0A7D">
              <w:t>ФИО:</w:t>
            </w:r>
            <w:r w:rsidR="006D5303" w:rsidRPr="004C0A7D">
              <w:t xml:space="preserve"> </w:t>
            </w:r>
          </w:p>
        </w:tc>
      </w:tr>
      <w:tr w:rsidR="00F76145" w:rsidRPr="004C0A7D" w14:paraId="62414307" w14:textId="77777777" w:rsidTr="002627FF">
        <w:trPr>
          <w:cantSplit/>
          <w:trHeight w:val="64"/>
        </w:trPr>
        <w:tc>
          <w:tcPr>
            <w:tcW w:w="396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7FFA" w14:textId="77777777" w:rsidR="00F76145" w:rsidRPr="004C0A7D" w:rsidRDefault="00F76145" w:rsidP="008B7FC3">
            <w:pPr>
              <w:suppressAutoHyphens/>
              <w:jc w:val="both"/>
            </w:pPr>
            <w:r w:rsidRPr="004C0A7D">
              <w:t>устав или № доверенности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53D1" w14:textId="77777777" w:rsidR="00F76145" w:rsidRPr="004C0A7D" w:rsidRDefault="006D5303" w:rsidP="00D43303">
            <w:r w:rsidRPr="004C0A7D">
              <w:t xml:space="preserve">действует на основании </w:t>
            </w:r>
          </w:p>
        </w:tc>
      </w:tr>
      <w:tr w:rsidR="00F76145" w:rsidRPr="004C0A7D" w14:paraId="4A87F118" w14:textId="77777777" w:rsidTr="002627FF">
        <w:trPr>
          <w:cantSplit/>
          <w:trHeight w:val="64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55608" w14:textId="77777777" w:rsidR="00F76145" w:rsidRPr="004C0A7D" w:rsidRDefault="00F76145" w:rsidP="008B7FC3">
            <w:pPr>
              <w:suppressAutoHyphens/>
              <w:jc w:val="both"/>
            </w:pPr>
            <w:r w:rsidRPr="004C0A7D">
              <w:t>Телефон</w:t>
            </w:r>
            <w:r w:rsidR="00C35F8E">
              <w:t>/</w:t>
            </w:r>
            <w:r w:rsidRPr="004C0A7D">
              <w:t>факс</w:t>
            </w:r>
            <w:r w:rsidR="00C35F8E">
              <w:t xml:space="preserve"> заказчика</w:t>
            </w:r>
          </w:p>
          <w:p w14:paraId="53B25FB9" w14:textId="77777777" w:rsidR="00F76145" w:rsidRPr="004C0A7D" w:rsidRDefault="00F76145" w:rsidP="008B7FC3">
            <w:pPr>
              <w:suppressAutoHyphens/>
              <w:jc w:val="both"/>
            </w:pPr>
            <w:r w:rsidRPr="002627FF">
              <w:rPr>
                <w:b/>
                <w:lang w:val="en-US"/>
              </w:rPr>
              <w:t>e</w:t>
            </w:r>
            <w:r w:rsidRPr="002627FF">
              <w:rPr>
                <w:b/>
              </w:rPr>
              <w:t>-</w:t>
            </w:r>
            <w:r w:rsidRPr="002627FF">
              <w:rPr>
                <w:b/>
                <w:lang w:val="en-US"/>
              </w:rPr>
              <w:t>mail</w:t>
            </w:r>
            <w:r w:rsidR="00C35F8E">
              <w:t xml:space="preserve"> заказчика</w:t>
            </w:r>
            <w:r w:rsidRPr="004C0A7D">
              <w:t xml:space="preserve"> (обязательно указывать)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2EEB" w14:textId="77777777" w:rsidR="00F76145" w:rsidRPr="004C0A7D" w:rsidRDefault="00F76145" w:rsidP="00D43303"/>
        </w:tc>
      </w:tr>
      <w:tr w:rsidR="00F76145" w:rsidRPr="00E9273D" w14:paraId="282844C9" w14:textId="77777777" w:rsidTr="002627FF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0C25" w14:textId="77777777" w:rsidR="00F76145" w:rsidRPr="004C0A7D" w:rsidRDefault="00F76145" w:rsidP="008B7FC3">
            <w:pPr>
              <w:suppressAutoHyphens/>
              <w:jc w:val="both"/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CCE6" w14:textId="77777777" w:rsidR="00F76145" w:rsidRPr="004C0A7D" w:rsidRDefault="00F76145" w:rsidP="00D43303">
            <w:pPr>
              <w:rPr>
                <w:lang w:val="en-US"/>
              </w:rPr>
            </w:pPr>
            <w:r w:rsidRPr="004C0A7D">
              <w:rPr>
                <w:lang w:val="en-US"/>
              </w:rPr>
              <w:t>e-mail:</w:t>
            </w:r>
            <w:r w:rsidR="006D5303" w:rsidRPr="004C0A7D">
              <w:rPr>
                <w:color w:val="000000"/>
                <w:spacing w:val="3"/>
                <w:lang w:val="en-US"/>
              </w:rPr>
              <w:t xml:space="preserve"> </w:t>
            </w:r>
          </w:p>
        </w:tc>
      </w:tr>
      <w:tr w:rsidR="00F76145" w:rsidRPr="004C0A7D" w14:paraId="1F1B78AD" w14:textId="77777777" w:rsidTr="002627FF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39376" w14:textId="77777777" w:rsidR="00F76145" w:rsidRPr="002627FF" w:rsidRDefault="00F76145" w:rsidP="008B7FC3">
            <w:pPr>
              <w:suppressAutoHyphens/>
              <w:jc w:val="both"/>
              <w:rPr>
                <w:b/>
              </w:rPr>
            </w:pPr>
            <w:r w:rsidRPr="002627FF">
              <w:rPr>
                <w:b/>
              </w:rPr>
              <w:t>Наименование лаборатории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CD16F" w14:textId="77777777" w:rsidR="00F76145" w:rsidRPr="004C0A7D" w:rsidRDefault="00F76145" w:rsidP="00D43303"/>
        </w:tc>
      </w:tr>
      <w:tr w:rsidR="00F76145" w:rsidRPr="004C0A7D" w14:paraId="2C31F365" w14:textId="77777777" w:rsidTr="002627FF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14728" w14:textId="77777777" w:rsidR="00F76145" w:rsidRPr="004C0A7D" w:rsidRDefault="00F76145" w:rsidP="008B7FC3">
            <w:pPr>
              <w:suppressAutoHyphens/>
              <w:jc w:val="both"/>
            </w:pPr>
            <w:r w:rsidRPr="002627FF">
              <w:rPr>
                <w:b/>
              </w:rPr>
              <w:t>№ аттестата</w:t>
            </w:r>
            <w:r w:rsidRPr="004C0A7D">
              <w:t xml:space="preserve"> аккредитации лаборатории (для аккредитованных лабораторий)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3C037" w14:textId="77777777" w:rsidR="00F76145" w:rsidRPr="004C0A7D" w:rsidRDefault="00F76145" w:rsidP="00D43303"/>
        </w:tc>
      </w:tr>
      <w:tr w:rsidR="003C2F15" w:rsidRPr="004C0A7D" w14:paraId="09D23737" w14:textId="77777777" w:rsidTr="002627FF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33572" w14:textId="77777777" w:rsidR="003C2F15" w:rsidRPr="004C0A7D" w:rsidRDefault="003C2F15" w:rsidP="008B7FC3">
            <w:pPr>
              <w:suppressAutoHyphens/>
              <w:jc w:val="both"/>
            </w:pPr>
            <w:r w:rsidRPr="004C0A7D">
              <w:rPr>
                <w:b/>
              </w:rPr>
              <w:t>Адрес,</w:t>
            </w:r>
            <w:r w:rsidR="00973770" w:rsidRPr="004C0A7D">
              <w:rPr>
                <w:b/>
              </w:rPr>
              <w:t xml:space="preserve"> места осуществления деятельности</w:t>
            </w:r>
            <w:r w:rsidRPr="004C0A7D">
              <w:t xml:space="preserve"> </w:t>
            </w:r>
            <w:r w:rsidR="00973770" w:rsidRPr="004C0A7D">
              <w:t>(</w:t>
            </w:r>
            <w:r w:rsidRPr="004C0A7D">
              <w:t>по которому расположена лаборатория и будут проводиться работы по испытаниям (поверке, калибровке) образца для МСИ</w:t>
            </w:r>
            <w:r w:rsidR="00973770" w:rsidRPr="004C0A7D">
              <w:t>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62263" w14:textId="77777777" w:rsidR="003C2F15" w:rsidRPr="004C0A7D" w:rsidRDefault="003C2F15" w:rsidP="00D43303"/>
        </w:tc>
      </w:tr>
      <w:tr w:rsidR="00F76145" w:rsidRPr="004C0A7D" w14:paraId="18A6A165" w14:textId="77777777" w:rsidTr="002627FF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CE736" w14:textId="77777777" w:rsidR="00F76145" w:rsidRPr="004C0A7D" w:rsidRDefault="00F76145" w:rsidP="008B7FC3">
            <w:pPr>
              <w:suppressAutoHyphens/>
              <w:jc w:val="both"/>
            </w:pPr>
            <w:r w:rsidRPr="002627FF">
              <w:rPr>
                <w:b/>
              </w:rPr>
              <w:t>Адрес для направления документов</w:t>
            </w:r>
            <w:r w:rsidRPr="004C0A7D">
              <w:t xml:space="preserve"> </w:t>
            </w:r>
            <w:r w:rsidR="002627FF">
              <w:br/>
            </w:r>
            <w:r w:rsidRPr="004C0A7D">
              <w:t>(договора, акта, счёта)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EDF3A" w14:textId="77777777" w:rsidR="00F76145" w:rsidRPr="004C0A7D" w:rsidRDefault="00F76145" w:rsidP="00D43303"/>
        </w:tc>
      </w:tr>
      <w:tr w:rsidR="000675D9" w:rsidRPr="004C0A7D" w14:paraId="1B1EE7C3" w14:textId="77777777" w:rsidTr="002627FF">
        <w:trPr>
          <w:cantSplit/>
          <w:trHeight w:val="359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A53C4" w14:textId="77777777" w:rsidR="000675D9" w:rsidRPr="004C0A7D" w:rsidRDefault="000675D9" w:rsidP="008B7FC3">
            <w:pPr>
              <w:suppressAutoHyphens/>
              <w:jc w:val="both"/>
              <w:rPr>
                <w:b/>
              </w:rPr>
            </w:pPr>
            <w:r w:rsidRPr="004C0A7D">
              <w:rPr>
                <w:b/>
              </w:rPr>
              <w:t xml:space="preserve">Адрес для направления образцов для МСИ </w:t>
            </w:r>
            <w:r w:rsidRPr="004C0A7D">
              <w:t>(с обязательным указанием индекса, области, района, города, улицы, № дома/корпус)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C6943" w14:textId="77777777" w:rsidR="000675D9" w:rsidRPr="004C0A7D" w:rsidRDefault="000675D9" w:rsidP="00D43303"/>
        </w:tc>
      </w:tr>
      <w:tr w:rsidR="000675D9" w:rsidRPr="004C0A7D" w14:paraId="16EA9F11" w14:textId="77777777" w:rsidTr="002627FF">
        <w:trPr>
          <w:cantSplit/>
          <w:trHeight w:val="161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DF511" w14:textId="77777777" w:rsidR="000675D9" w:rsidRPr="004C0A7D" w:rsidRDefault="004D7BF3" w:rsidP="008B7FC3">
            <w:pPr>
              <w:suppressAutoHyphens/>
              <w:jc w:val="both"/>
            </w:pPr>
            <w:r w:rsidRPr="004C0A7D">
              <w:t xml:space="preserve">Должность, </w:t>
            </w:r>
            <w:r w:rsidR="000675D9" w:rsidRPr="004C0A7D">
              <w:t>ФИО руководителя лаборатории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F3CC2" w14:textId="77777777" w:rsidR="000675D9" w:rsidRPr="004C0A7D" w:rsidRDefault="000675D9" w:rsidP="00D43303"/>
        </w:tc>
      </w:tr>
      <w:tr w:rsidR="000675D9" w:rsidRPr="004C0A7D" w14:paraId="5701DC79" w14:textId="77777777" w:rsidTr="002627FF">
        <w:trPr>
          <w:cantSplit/>
          <w:trHeight w:val="64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518AE" w14:textId="77777777" w:rsidR="000675D9" w:rsidRPr="004C0A7D" w:rsidRDefault="000675D9" w:rsidP="008B7FC3">
            <w:pPr>
              <w:suppressAutoHyphens/>
              <w:jc w:val="both"/>
            </w:pPr>
            <w:r w:rsidRPr="004C0A7D">
              <w:t>Телефон</w:t>
            </w:r>
            <w:r w:rsidR="00C35F8E">
              <w:t>/факс руководителя лаборатории</w:t>
            </w:r>
          </w:p>
          <w:p w14:paraId="0CF0AC52" w14:textId="77777777" w:rsidR="000675D9" w:rsidRPr="004C0A7D" w:rsidRDefault="000675D9" w:rsidP="008B7FC3">
            <w:pPr>
              <w:suppressAutoHyphens/>
              <w:jc w:val="both"/>
            </w:pPr>
            <w:r w:rsidRPr="002627FF">
              <w:rPr>
                <w:b/>
                <w:lang w:val="en-US"/>
              </w:rPr>
              <w:t>e</w:t>
            </w:r>
            <w:r w:rsidRPr="002627FF">
              <w:rPr>
                <w:b/>
              </w:rPr>
              <w:t>-</w:t>
            </w:r>
            <w:r w:rsidRPr="002627FF">
              <w:rPr>
                <w:b/>
                <w:lang w:val="en-US"/>
              </w:rPr>
              <w:t>mail</w:t>
            </w:r>
            <w:r w:rsidRPr="004C0A7D">
              <w:t xml:space="preserve"> (обязательно указывать)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88DB" w14:textId="77777777" w:rsidR="000675D9" w:rsidRPr="004C0A7D" w:rsidRDefault="000675D9" w:rsidP="00D43303"/>
        </w:tc>
      </w:tr>
      <w:tr w:rsidR="000675D9" w:rsidRPr="00E9273D" w14:paraId="7BEFA7F6" w14:textId="77777777" w:rsidTr="002627FF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0085" w14:textId="77777777" w:rsidR="000675D9" w:rsidRPr="004C0A7D" w:rsidRDefault="000675D9" w:rsidP="008B7FC3">
            <w:pPr>
              <w:suppressAutoHyphens/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E41A" w14:textId="77777777" w:rsidR="000675D9" w:rsidRPr="004C0A7D" w:rsidRDefault="000675D9" w:rsidP="00D43303">
            <w:pPr>
              <w:rPr>
                <w:lang w:val="en-US"/>
              </w:rPr>
            </w:pPr>
            <w:r w:rsidRPr="004C0A7D">
              <w:rPr>
                <w:lang w:val="en-US"/>
              </w:rPr>
              <w:t xml:space="preserve">e-mail:  </w:t>
            </w:r>
          </w:p>
        </w:tc>
      </w:tr>
      <w:tr w:rsidR="00F76145" w:rsidRPr="004C0A7D" w14:paraId="390D402A" w14:textId="77777777" w:rsidTr="00262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1"/>
        </w:trPr>
        <w:tc>
          <w:tcPr>
            <w:tcW w:w="1006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0B8580" w14:textId="77777777" w:rsidR="00F76145" w:rsidRPr="004C0A7D" w:rsidRDefault="00F76145" w:rsidP="008B7FC3">
            <w:pPr>
              <w:suppressAutoHyphens/>
            </w:pPr>
            <w:r w:rsidRPr="004C0A7D">
              <w:t>Раунды схем МСИ, в которых лаборатория желает принять участие:</w:t>
            </w:r>
          </w:p>
        </w:tc>
      </w:tr>
      <w:tr w:rsidR="00F76145" w:rsidRPr="004C0A7D" w14:paraId="3C876461" w14:textId="77777777" w:rsidTr="008B7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84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635BBB" w14:textId="77777777" w:rsidR="00F76145" w:rsidRPr="004C0A7D" w:rsidRDefault="00F76145" w:rsidP="008B7FC3">
            <w:pPr>
              <w:suppressAutoHyphens/>
              <w:jc w:val="center"/>
            </w:pPr>
            <w:r w:rsidRPr="004C0A7D">
              <w:rPr>
                <w:lang w:eastAsia="zh-CN" w:bidi="hi-IN"/>
              </w:rPr>
              <w:t>Индекс схемы (раунда) МСИ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C2F1EC" w14:textId="77777777" w:rsidR="00F76145" w:rsidRPr="004C0A7D" w:rsidRDefault="00512E49" w:rsidP="008B7FC3">
            <w:pPr>
              <w:suppressAutoHyphens/>
              <w:jc w:val="center"/>
            </w:pPr>
            <w:r>
              <w:t>Объект МСИ</w:t>
            </w:r>
          </w:p>
        </w:tc>
        <w:tc>
          <w:tcPr>
            <w:tcW w:w="293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C7AE2C" w14:textId="77777777" w:rsidR="00F76145" w:rsidRPr="004C0A7D" w:rsidRDefault="00F76145" w:rsidP="008B7FC3">
            <w:pPr>
              <w:suppressAutoHyphens/>
              <w:jc w:val="center"/>
            </w:pPr>
            <w:r w:rsidRPr="004C0A7D">
              <w:t>Перечислить показатели, испытания которых будет проводить лаборатория при участии в МСИ</w:t>
            </w:r>
          </w:p>
        </w:tc>
        <w:tc>
          <w:tcPr>
            <w:tcW w:w="2723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7193BE" w14:textId="77777777" w:rsidR="00F76145" w:rsidRPr="004C0A7D" w:rsidRDefault="008B7FC3" w:rsidP="008B7FC3">
            <w:pPr>
              <w:suppressAutoHyphens/>
              <w:jc w:val="center"/>
            </w:pPr>
            <w:r>
              <w:t>Обозначение или наименование</w:t>
            </w:r>
            <w:r w:rsidR="00F76145" w:rsidRPr="004C0A7D">
              <w:t xml:space="preserve"> методики,</w:t>
            </w:r>
          </w:p>
          <w:p w14:paraId="463DBDFC" w14:textId="77777777" w:rsidR="00F76145" w:rsidRPr="004C0A7D" w:rsidRDefault="00F76145" w:rsidP="008B7FC3">
            <w:pPr>
              <w:suppressAutoHyphens/>
              <w:jc w:val="center"/>
            </w:pPr>
            <w:r w:rsidRPr="004C0A7D">
              <w:t>по которой лаборатория будет проводить испытания</w:t>
            </w:r>
            <w:r w:rsidR="008B7FC3">
              <w:t xml:space="preserve"> (</w:t>
            </w:r>
            <w:r w:rsidR="008B7FC3" w:rsidRPr="008B7FC3">
              <w:t>по каждому определяемому показателю</w:t>
            </w:r>
            <w:r w:rsidR="008B7FC3">
              <w:t>)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AE3DD8" w14:textId="77777777" w:rsidR="00F76145" w:rsidRPr="004C0A7D" w:rsidRDefault="00F76145" w:rsidP="008B7FC3">
            <w:pPr>
              <w:suppressAutoHyphens/>
              <w:jc w:val="center"/>
            </w:pPr>
            <w:r w:rsidRPr="004C0A7D">
              <w:t>Количество дополнительных экземпляров образца для МСИ</w:t>
            </w:r>
          </w:p>
        </w:tc>
      </w:tr>
      <w:tr w:rsidR="000675D9" w:rsidRPr="004C0A7D" w14:paraId="4C797F4B" w14:textId="77777777" w:rsidTr="00E92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9"/>
        </w:trPr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</w:tcPr>
          <w:p w14:paraId="3122C012" w14:textId="77777777" w:rsidR="000675D9" w:rsidRPr="004C0A7D" w:rsidRDefault="000675D9" w:rsidP="00D43303">
            <w:pPr>
              <w:widowControl w:val="0"/>
            </w:pPr>
          </w:p>
        </w:tc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</w:tcPr>
          <w:p w14:paraId="1D2F3C6C" w14:textId="77777777" w:rsidR="000675D9" w:rsidRPr="004C0A7D" w:rsidRDefault="000675D9" w:rsidP="00D43303">
            <w:pPr>
              <w:widowControl w:val="0"/>
            </w:pPr>
          </w:p>
        </w:tc>
        <w:tc>
          <w:tcPr>
            <w:tcW w:w="293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382DB275" w14:textId="77777777" w:rsidR="000675D9" w:rsidRPr="004C0A7D" w:rsidRDefault="000675D9" w:rsidP="00D43303">
            <w:pPr>
              <w:widowControl w:val="0"/>
            </w:pPr>
          </w:p>
        </w:tc>
        <w:tc>
          <w:tcPr>
            <w:tcW w:w="2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240753" w14:textId="77777777" w:rsidR="000675D9" w:rsidRPr="004C0A7D" w:rsidRDefault="000675D9" w:rsidP="00D43303">
            <w:pPr>
              <w:widowControl w:val="0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9C64F" w14:textId="77777777" w:rsidR="000675D9" w:rsidRPr="004C0A7D" w:rsidRDefault="000675D9" w:rsidP="00D43303">
            <w:pPr>
              <w:widowControl w:val="0"/>
            </w:pPr>
          </w:p>
        </w:tc>
      </w:tr>
      <w:tr w:rsidR="00E9273D" w:rsidRPr="004C0A7D" w14:paraId="4D68A350" w14:textId="77777777" w:rsidTr="008B7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9"/>
        </w:trPr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</w:tcPr>
          <w:p w14:paraId="6C153BBB" w14:textId="77777777" w:rsidR="00E9273D" w:rsidRPr="004C0A7D" w:rsidRDefault="00E9273D" w:rsidP="00D43303">
            <w:pPr>
              <w:widowControl w:val="0"/>
            </w:pPr>
          </w:p>
        </w:tc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</w:tcPr>
          <w:p w14:paraId="05A16CD3" w14:textId="77777777" w:rsidR="00E9273D" w:rsidRPr="004C0A7D" w:rsidRDefault="00E9273D" w:rsidP="00D43303">
            <w:pPr>
              <w:widowControl w:val="0"/>
            </w:pPr>
          </w:p>
        </w:tc>
        <w:tc>
          <w:tcPr>
            <w:tcW w:w="293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1CD87FBF" w14:textId="77777777" w:rsidR="00E9273D" w:rsidRPr="004C0A7D" w:rsidRDefault="00E9273D" w:rsidP="00D43303">
            <w:pPr>
              <w:widowControl w:val="0"/>
            </w:pPr>
          </w:p>
        </w:tc>
        <w:tc>
          <w:tcPr>
            <w:tcW w:w="2723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38A9727E" w14:textId="77777777" w:rsidR="00E9273D" w:rsidRPr="004C0A7D" w:rsidRDefault="00E9273D" w:rsidP="00D43303">
            <w:pPr>
              <w:widowControl w:val="0"/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14:paraId="579A16C7" w14:textId="77777777" w:rsidR="00E9273D" w:rsidRPr="004C0A7D" w:rsidRDefault="00E9273D" w:rsidP="00D43303">
            <w:pPr>
              <w:widowControl w:val="0"/>
            </w:pPr>
          </w:p>
        </w:tc>
      </w:tr>
    </w:tbl>
    <w:p w14:paraId="424E17CB" w14:textId="77777777" w:rsidR="00F76145" w:rsidRDefault="00F76145" w:rsidP="00DA45CC"/>
    <w:p w14:paraId="48F39785" w14:textId="77777777" w:rsidR="00F76145" w:rsidRDefault="00F76145" w:rsidP="00DA45CC">
      <w:pPr>
        <w:pStyle w:val="11"/>
      </w:pPr>
      <w:r w:rsidRPr="007A1872">
        <w:rPr>
          <w:u w:val="single"/>
        </w:rPr>
        <w:t>Приложение:</w:t>
      </w:r>
      <w:r>
        <w:t xml:space="preserve"> карточка предприятия для заключения договора</w:t>
      </w:r>
    </w:p>
    <w:p w14:paraId="44089BD0" w14:textId="77777777" w:rsidR="00F76145" w:rsidRPr="008543C2" w:rsidRDefault="00F76145" w:rsidP="00DA45CC"/>
    <w:tbl>
      <w:tblPr>
        <w:tblW w:w="0" w:type="auto"/>
        <w:tblLook w:val="00A0" w:firstRow="1" w:lastRow="0" w:firstColumn="1" w:lastColumn="0" w:noHBand="0" w:noVBand="0"/>
      </w:tblPr>
      <w:tblGrid>
        <w:gridCol w:w="2835"/>
        <w:gridCol w:w="6993"/>
      </w:tblGrid>
      <w:tr w:rsidR="00F76145" w:rsidRPr="008543C2" w14:paraId="0090F784" w14:textId="77777777" w:rsidTr="00BB70DA">
        <w:tc>
          <w:tcPr>
            <w:tcW w:w="2835" w:type="dxa"/>
          </w:tcPr>
          <w:p w14:paraId="194E53E1" w14:textId="77777777" w:rsidR="00F76145" w:rsidRPr="008543C2" w:rsidRDefault="00F76145" w:rsidP="00DA45CC">
            <w:r w:rsidRPr="008543C2">
              <w:t>Руководитель лаборатории</w:t>
            </w:r>
          </w:p>
        </w:tc>
        <w:tc>
          <w:tcPr>
            <w:tcW w:w="6993" w:type="dxa"/>
            <w:tcBorders>
              <w:bottom w:val="single" w:sz="4" w:space="0" w:color="auto"/>
            </w:tcBorders>
          </w:tcPr>
          <w:p w14:paraId="6CF4A5FE" w14:textId="77777777" w:rsidR="00F76145" w:rsidRPr="008543C2" w:rsidRDefault="00F76145" w:rsidP="00DA45CC">
            <w:r w:rsidRPr="008543C2">
              <w:rPr>
                <w:lang w:val="en-US"/>
              </w:rPr>
              <w:tab/>
            </w:r>
            <w:r w:rsidRPr="008543C2">
              <w:rPr>
                <w:lang w:val="en-US"/>
              </w:rPr>
              <w:tab/>
              <w:t>/</w:t>
            </w:r>
          </w:p>
        </w:tc>
      </w:tr>
      <w:tr w:rsidR="00F76145" w:rsidRPr="008543C2" w14:paraId="379EC743" w14:textId="77777777" w:rsidTr="00BB70DA">
        <w:tc>
          <w:tcPr>
            <w:tcW w:w="2835" w:type="dxa"/>
            <w:tcBorders>
              <w:right w:val="nil"/>
            </w:tcBorders>
          </w:tcPr>
          <w:p w14:paraId="54742857" w14:textId="77777777" w:rsidR="00F76145" w:rsidRPr="008543C2" w:rsidRDefault="00F76145" w:rsidP="00DA45CC"/>
        </w:tc>
        <w:tc>
          <w:tcPr>
            <w:tcW w:w="6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C83F3" w14:textId="77777777" w:rsidR="00F76145" w:rsidRPr="008543C2" w:rsidRDefault="00F76145" w:rsidP="00DA45CC">
            <w:r w:rsidRPr="008543C2">
              <w:tab/>
              <w:t>(подпись)</w:t>
            </w:r>
            <w:r w:rsidRPr="008543C2">
              <w:rPr>
                <w:lang w:val="en-US"/>
              </w:rPr>
              <w:tab/>
            </w:r>
            <w:r w:rsidRPr="008543C2">
              <w:rPr>
                <w:lang w:val="en-US"/>
              </w:rPr>
              <w:tab/>
              <w:t>(</w:t>
            </w:r>
            <w:r w:rsidRPr="008543C2">
              <w:t>ФИО)</w:t>
            </w:r>
          </w:p>
        </w:tc>
      </w:tr>
    </w:tbl>
    <w:p w14:paraId="614F21D7" w14:textId="77777777" w:rsidR="00F76145" w:rsidRPr="008543C2" w:rsidRDefault="00F76145" w:rsidP="00DA45CC">
      <w:r w:rsidRPr="008543C2">
        <w:tab/>
      </w:r>
    </w:p>
    <w:p w14:paraId="33D22067" w14:textId="77777777" w:rsidR="00F76145" w:rsidRPr="008543C2" w:rsidRDefault="00F76145" w:rsidP="00DA45CC">
      <w:pPr>
        <w:pStyle w:val="a8"/>
      </w:pPr>
    </w:p>
    <w:p w14:paraId="1F31ED75" w14:textId="77777777" w:rsidR="002B0AA2" w:rsidRDefault="002B0AA2" w:rsidP="002B0AA2">
      <w:pPr>
        <w:suppressAutoHyphens/>
        <w:jc w:val="center"/>
        <w:rPr>
          <w:szCs w:val="20"/>
        </w:rPr>
      </w:pPr>
    </w:p>
    <w:p w14:paraId="596F5368" w14:textId="77777777" w:rsidR="002B0AA2" w:rsidRDefault="002B0AA2" w:rsidP="002B0AA2">
      <w:pPr>
        <w:suppressAutoHyphens/>
        <w:jc w:val="center"/>
        <w:rPr>
          <w:szCs w:val="20"/>
        </w:rPr>
      </w:pPr>
    </w:p>
    <w:p w14:paraId="1EDF9593" w14:textId="77777777" w:rsidR="002B0AA2" w:rsidRPr="002B0AA2" w:rsidRDefault="002B0AA2" w:rsidP="002B0AA2">
      <w:pPr>
        <w:suppressAutoHyphens/>
        <w:jc w:val="center"/>
        <w:rPr>
          <w:szCs w:val="20"/>
        </w:rPr>
      </w:pPr>
      <w:r w:rsidRPr="002B0AA2">
        <w:rPr>
          <w:szCs w:val="20"/>
        </w:rPr>
        <w:t>ОПРОСНЫЙ ЛИСТ</w:t>
      </w:r>
    </w:p>
    <w:p w14:paraId="0279E540" w14:textId="77777777" w:rsidR="002B0AA2" w:rsidRPr="002B0AA2" w:rsidRDefault="002B0AA2" w:rsidP="002B0AA2">
      <w:pPr>
        <w:suppressAutoHyphens/>
        <w:jc w:val="center"/>
        <w:rPr>
          <w:i/>
          <w:szCs w:val="20"/>
        </w:rPr>
      </w:pPr>
      <w:r w:rsidRPr="002B0AA2">
        <w:rPr>
          <w:i/>
          <w:szCs w:val="20"/>
        </w:rPr>
        <w:t>(не обязательно для заполнения)</w:t>
      </w:r>
    </w:p>
    <w:p w14:paraId="195C683F" w14:textId="77777777" w:rsidR="002B0AA2" w:rsidRPr="002B0AA2" w:rsidRDefault="002B0AA2" w:rsidP="002B0AA2">
      <w:pPr>
        <w:suppressAutoHyphens/>
        <w:jc w:val="center"/>
        <w:rPr>
          <w:szCs w:val="20"/>
        </w:rPr>
      </w:pPr>
    </w:p>
    <w:p w14:paraId="091801DF" w14:textId="77777777" w:rsidR="002B0AA2" w:rsidRPr="002B0AA2" w:rsidRDefault="002B0AA2" w:rsidP="002B0AA2">
      <w:pPr>
        <w:suppressAutoHyphens/>
        <w:jc w:val="both"/>
        <w:rPr>
          <w:szCs w:val="20"/>
        </w:rPr>
      </w:pPr>
      <w:r w:rsidRPr="002B0AA2">
        <w:rPr>
          <w:szCs w:val="20"/>
        </w:rPr>
        <w:tab/>
        <w:t>Лаборатория заинтересована принять участие в МСИ следующих объектов (указывать любые желаемые Вами объекты и показатели):</w:t>
      </w:r>
    </w:p>
    <w:p w14:paraId="790C8F57" w14:textId="77777777" w:rsidR="002B0AA2" w:rsidRPr="002B0AA2" w:rsidRDefault="002B0AA2" w:rsidP="002B0AA2">
      <w:pPr>
        <w:suppressAutoHyphens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040"/>
      </w:tblGrid>
      <w:tr w:rsidR="002B0AA2" w:rsidRPr="002B0AA2" w14:paraId="01EE32B9" w14:textId="77777777" w:rsidTr="002B3031">
        <w:trPr>
          <w:cantSplit/>
        </w:trPr>
        <w:tc>
          <w:tcPr>
            <w:tcW w:w="4788" w:type="dxa"/>
          </w:tcPr>
          <w:p w14:paraId="71E3F9CF" w14:textId="77777777" w:rsidR="002B0AA2" w:rsidRPr="002B0AA2" w:rsidRDefault="002B0AA2" w:rsidP="002B0AA2">
            <w:pPr>
              <w:suppressAutoHyphens/>
              <w:jc w:val="center"/>
              <w:rPr>
                <w:szCs w:val="20"/>
              </w:rPr>
            </w:pPr>
            <w:r w:rsidRPr="002B0AA2">
              <w:rPr>
                <w:szCs w:val="20"/>
              </w:rPr>
              <w:t>Объект</w:t>
            </w:r>
          </w:p>
        </w:tc>
        <w:tc>
          <w:tcPr>
            <w:tcW w:w="5040" w:type="dxa"/>
          </w:tcPr>
          <w:p w14:paraId="51F3681E" w14:textId="77777777" w:rsidR="002B0AA2" w:rsidRPr="002B0AA2" w:rsidRDefault="002B0AA2" w:rsidP="002B0AA2">
            <w:pPr>
              <w:suppressAutoHyphens/>
              <w:jc w:val="center"/>
              <w:rPr>
                <w:szCs w:val="20"/>
              </w:rPr>
            </w:pPr>
            <w:r w:rsidRPr="002B0AA2">
              <w:rPr>
                <w:szCs w:val="20"/>
              </w:rPr>
              <w:t>Определяемые показатели</w:t>
            </w:r>
          </w:p>
        </w:tc>
      </w:tr>
      <w:tr w:rsidR="002B0AA2" w:rsidRPr="002B0AA2" w14:paraId="58B9CEF5" w14:textId="77777777" w:rsidTr="002B0AA2">
        <w:trPr>
          <w:cantSplit/>
          <w:trHeight w:val="80"/>
        </w:trPr>
        <w:tc>
          <w:tcPr>
            <w:tcW w:w="4788" w:type="dxa"/>
          </w:tcPr>
          <w:p w14:paraId="2A1CA54C" w14:textId="77777777" w:rsidR="002B0AA2" w:rsidRPr="002B0AA2" w:rsidRDefault="002B0AA2" w:rsidP="002B0AA2">
            <w:pPr>
              <w:widowControl w:val="0"/>
            </w:pPr>
          </w:p>
        </w:tc>
        <w:tc>
          <w:tcPr>
            <w:tcW w:w="5040" w:type="dxa"/>
          </w:tcPr>
          <w:p w14:paraId="27FE1008" w14:textId="77777777" w:rsidR="002B0AA2" w:rsidRPr="002B0AA2" w:rsidRDefault="002B0AA2" w:rsidP="002B0AA2">
            <w:pPr>
              <w:widowControl w:val="0"/>
            </w:pPr>
          </w:p>
        </w:tc>
      </w:tr>
    </w:tbl>
    <w:p w14:paraId="6B4574DA" w14:textId="77777777" w:rsidR="00F76145" w:rsidRPr="008543C2" w:rsidRDefault="00F76145" w:rsidP="00DA45CC">
      <w:pPr>
        <w:pStyle w:val="a8"/>
      </w:pPr>
    </w:p>
    <w:sectPr w:rsidR="00F76145" w:rsidRPr="008543C2" w:rsidSect="00F00D77">
      <w:footerReference w:type="default" r:id="rId9"/>
      <w:pgSz w:w="11906" w:h="16838"/>
      <w:pgMar w:top="284" w:right="737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2E83" w14:textId="77777777" w:rsidR="009B6D5D" w:rsidRDefault="009B6D5D" w:rsidP="00DA45CC">
      <w:r>
        <w:separator/>
      </w:r>
    </w:p>
    <w:p w14:paraId="34601F13" w14:textId="77777777" w:rsidR="009B6D5D" w:rsidRDefault="009B6D5D" w:rsidP="00DA45CC"/>
    <w:p w14:paraId="6694DA51" w14:textId="77777777" w:rsidR="009B6D5D" w:rsidRDefault="009B6D5D" w:rsidP="00DA45CC"/>
    <w:p w14:paraId="77883B07" w14:textId="77777777" w:rsidR="009B6D5D" w:rsidRDefault="009B6D5D" w:rsidP="00DA45CC"/>
  </w:endnote>
  <w:endnote w:type="continuationSeparator" w:id="0">
    <w:p w14:paraId="7391CE2C" w14:textId="77777777" w:rsidR="009B6D5D" w:rsidRDefault="009B6D5D" w:rsidP="00DA45CC">
      <w:r>
        <w:continuationSeparator/>
      </w:r>
    </w:p>
    <w:p w14:paraId="3B9F57A2" w14:textId="77777777" w:rsidR="009B6D5D" w:rsidRDefault="009B6D5D" w:rsidP="00DA45CC"/>
    <w:p w14:paraId="6AF1C02F" w14:textId="77777777" w:rsidR="009B6D5D" w:rsidRDefault="009B6D5D" w:rsidP="00DA45CC"/>
    <w:p w14:paraId="5766BF36" w14:textId="77777777" w:rsidR="009B6D5D" w:rsidRDefault="009B6D5D" w:rsidP="00DA4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9F8" w14:textId="77777777" w:rsidR="00F76145" w:rsidRPr="00942812" w:rsidRDefault="00F76145" w:rsidP="00DA45CC">
    <w:pPr>
      <w:pStyle w:val="af0"/>
    </w:pPr>
    <w:r w:rsidRPr="00942812">
      <w:t xml:space="preserve">Страница </w:t>
    </w:r>
    <w:r w:rsidRPr="00942812">
      <w:fldChar w:fldCharType="begin"/>
    </w:r>
    <w:r w:rsidRPr="00942812">
      <w:instrText>PAGE  \* Arabic  \* MERGEFORMAT</w:instrText>
    </w:r>
    <w:r w:rsidRPr="00942812">
      <w:fldChar w:fldCharType="separate"/>
    </w:r>
    <w:r w:rsidR="00F30528">
      <w:rPr>
        <w:noProof/>
      </w:rPr>
      <w:t>1</w:t>
    </w:r>
    <w:r w:rsidRPr="00942812">
      <w:fldChar w:fldCharType="end"/>
    </w:r>
    <w:r w:rsidRPr="00942812">
      <w:t xml:space="preserve"> из </w:t>
    </w:r>
    <w:r w:rsidR="002B660C">
      <w:rPr>
        <w:noProof/>
      </w:rPr>
      <w:fldChar w:fldCharType="begin"/>
    </w:r>
    <w:r w:rsidR="002B660C">
      <w:rPr>
        <w:noProof/>
      </w:rPr>
      <w:instrText>NUMPAGES  \* Arabic  \* MERGEFORMAT</w:instrText>
    </w:r>
    <w:r w:rsidR="002B660C">
      <w:rPr>
        <w:noProof/>
      </w:rPr>
      <w:fldChar w:fldCharType="separate"/>
    </w:r>
    <w:r w:rsidR="00F30528">
      <w:rPr>
        <w:noProof/>
      </w:rPr>
      <w:t>2</w:t>
    </w:r>
    <w:r w:rsidR="002B660C">
      <w:rPr>
        <w:noProof/>
      </w:rPr>
      <w:fldChar w:fldCharType="end"/>
    </w:r>
  </w:p>
  <w:p w14:paraId="03120F20" w14:textId="77777777" w:rsidR="00656889" w:rsidRDefault="00656889" w:rsidP="00DA45CC"/>
  <w:p w14:paraId="66DB02A8" w14:textId="77777777" w:rsidR="00656889" w:rsidRDefault="00656889" w:rsidP="00DA45CC"/>
  <w:p w14:paraId="7B01E489" w14:textId="77777777" w:rsidR="00656889" w:rsidRDefault="00656889" w:rsidP="00DA45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C5F4" w14:textId="77777777" w:rsidR="009B6D5D" w:rsidRDefault="009B6D5D" w:rsidP="00DA45CC">
      <w:r>
        <w:separator/>
      </w:r>
    </w:p>
    <w:p w14:paraId="4CD71E19" w14:textId="77777777" w:rsidR="009B6D5D" w:rsidRDefault="009B6D5D" w:rsidP="00DA45CC"/>
    <w:p w14:paraId="73AA739B" w14:textId="77777777" w:rsidR="009B6D5D" w:rsidRDefault="009B6D5D" w:rsidP="00DA45CC"/>
    <w:p w14:paraId="6D21E8EF" w14:textId="77777777" w:rsidR="009B6D5D" w:rsidRDefault="009B6D5D" w:rsidP="00DA45CC"/>
  </w:footnote>
  <w:footnote w:type="continuationSeparator" w:id="0">
    <w:p w14:paraId="062DA78B" w14:textId="77777777" w:rsidR="009B6D5D" w:rsidRDefault="009B6D5D" w:rsidP="00DA45CC">
      <w:r>
        <w:continuationSeparator/>
      </w:r>
    </w:p>
    <w:p w14:paraId="2081226A" w14:textId="77777777" w:rsidR="009B6D5D" w:rsidRDefault="009B6D5D" w:rsidP="00DA45CC"/>
    <w:p w14:paraId="151208B6" w14:textId="77777777" w:rsidR="009B6D5D" w:rsidRDefault="009B6D5D" w:rsidP="00DA45CC"/>
    <w:p w14:paraId="6FE4FD8A" w14:textId="77777777" w:rsidR="009B6D5D" w:rsidRDefault="009B6D5D" w:rsidP="00DA45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011D"/>
    <w:multiLevelType w:val="hybridMultilevel"/>
    <w:tmpl w:val="D382B1B6"/>
    <w:lvl w:ilvl="0" w:tplc="0834F6D4">
      <w:start w:val="5"/>
      <w:numFmt w:val="bullet"/>
      <w:lvlText w:val="-"/>
      <w:lvlJc w:val="left"/>
      <w:pPr>
        <w:tabs>
          <w:tab w:val="num" w:pos="1097"/>
        </w:tabs>
        <w:ind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11B2"/>
    <w:multiLevelType w:val="hybridMultilevel"/>
    <w:tmpl w:val="D382B1B6"/>
    <w:lvl w:ilvl="0" w:tplc="2A36A200">
      <w:start w:val="1"/>
      <w:numFmt w:val="bullet"/>
      <w:lvlText w:val=""/>
      <w:lvlJc w:val="left"/>
      <w:pPr>
        <w:tabs>
          <w:tab w:val="num" w:pos="700"/>
        </w:tabs>
        <w:ind w:firstLine="34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1E82"/>
    <w:multiLevelType w:val="hybridMultilevel"/>
    <w:tmpl w:val="3D149212"/>
    <w:lvl w:ilvl="0" w:tplc="F2263ED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61E3792"/>
    <w:multiLevelType w:val="hybridMultilevel"/>
    <w:tmpl w:val="11C2A60E"/>
    <w:lvl w:ilvl="0" w:tplc="7ED0695A">
      <w:start w:val="2"/>
      <w:numFmt w:val="bullet"/>
      <w:lvlText w:val="-"/>
      <w:lvlJc w:val="left"/>
      <w:pPr>
        <w:tabs>
          <w:tab w:val="num" w:pos="1097"/>
        </w:tabs>
        <w:ind w:left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9CE3020"/>
    <w:multiLevelType w:val="hybridMultilevel"/>
    <w:tmpl w:val="11C2A60E"/>
    <w:lvl w:ilvl="0" w:tplc="2A36A200">
      <w:start w:val="1"/>
      <w:numFmt w:val="bullet"/>
      <w:lvlText w:val=""/>
      <w:lvlJc w:val="left"/>
      <w:pPr>
        <w:tabs>
          <w:tab w:val="num" w:pos="1097"/>
        </w:tabs>
        <w:ind w:left="397" w:firstLine="34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7B9D7B4B"/>
    <w:multiLevelType w:val="hybridMultilevel"/>
    <w:tmpl w:val="A4420D56"/>
    <w:lvl w:ilvl="0" w:tplc="495A8454">
      <w:start w:val="2"/>
      <w:numFmt w:val="bullet"/>
      <w:lvlText w:val=""/>
      <w:lvlJc w:val="left"/>
      <w:pPr>
        <w:tabs>
          <w:tab w:val="num" w:pos="984"/>
        </w:tabs>
        <w:ind w:firstLine="624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26880"/>
    <w:multiLevelType w:val="hybridMultilevel"/>
    <w:tmpl w:val="73AC0F4A"/>
    <w:lvl w:ilvl="0" w:tplc="495A8454">
      <w:start w:val="2"/>
      <w:numFmt w:val="bullet"/>
      <w:lvlText w:val=""/>
      <w:lvlJc w:val="left"/>
      <w:pPr>
        <w:tabs>
          <w:tab w:val="num" w:pos="984"/>
        </w:tabs>
        <w:ind w:firstLine="624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0380871">
    <w:abstractNumId w:val="6"/>
  </w:num>
  <w:num w:numId="2" w16cid:durableId="1973710030">
    <w:abstractNumId w:val="5"/>
  </w:num>
  <w:num w:numId="3" w16cid:durableId="1214001043">
    <w:abstractNumId w:val="2"/>
  </w:num>
  <w:num w:numId="4" w16cid:durableId="169565799">
    <w:abstractNumId w:val="0"/>
  </w:num>
  <w:num w:numId="5" w16cid:durableId="596064861">
    <w:abstractNumId w:val="1"/>
  </w:num>
  <w:num w:numId="6" w16cid:durableId="308940952">
    <w:abstractNumId w:val="4"/>
  </w:num>
  <w:num w:numId="7" w16cid:durableId="667245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3D"/>
    <w:rsid w:val="000065A6"/>
    <w:rsid w:val="000145E5"/>
    <w:rsid w:val="00030391"/>
    <w:rsid w:val="00034E5A"/>
    <w:rsid w:val="000675D9"/>
    <w:rsid w:val="0008545A"/>
    <w:rsid w:val="000906EF"/>
    <w:rsid w:val="000C5ABF"/>
    <w:rsid w:val="000C65D6"/>
    <w:rsid w:val="000F2CD6"/>
    <w:rsid w:val="00130A25"/>
    <w:rsid w:val="00184EB3"/>
    <w:rsid w:val="001970A0"/>
    <w:rsid w:val="001C1D07"/>
    <w:rsid w:val="00203B40"/>
    <w:rsid w:val="00216C4A"/>
    <w:rsid w:val="00222B2E"/>
    <w:rsid w:val="00226A34"/>
    <w:rsid w:val="0025657C"/>
    <w:rsid w:val="002627FF"/>
    <w:rsid w:val="00292A36"/>
    <w:rsid w:val="00293953"/>
    <w:rsid w:val="002A6DA2"/>
    <w:rsid w:val="002B0AA2"/>
    <w:rsid w:val="002B2B46"/>
    <w:rsid w:val="002B3031"/>
    <w:rsid w:val="002B660C"/>
    <w:rsid w:val="00310B27"/>
    <w:rsid w:val="00335E90"/>
    <w:rsid w:val="00365F80"/>
    <w:rsid w:val="003A0850"/>
    <w:rsid w:val="003A43F5"/>
    <w:rsid w:val="003B2A3B"/>
    <w:rsid w:val="003C2F15"/>
    <w:rsid w:val="003C4081"/>
    <w:rsid w:val="003E2DC8"/>
    <w:rsid w:val="003F6383"/>
    <w:rsid w:val="004016FE"/>
    <w:rsid w:val="0040585B"/>
    <w:rsid w:val="00451E5C"/>
    <w:rsid w:val="0046047C"/>
    <w:rsid w:val="00485DA7"/>
    <w:rsid w:val="004B6F37"/>
    <w:rsid w:val="004C0A7D"/>
    <w:rsid w:val="004C2EFC"/>
    <w:rsid w:val="004D7BF3"/>
    <w:rsid w:val="004F11D7"/>
    <w:rsid w:val="005030DB"/>
    <w:rsid w:val="00503A56"/>
    <w:rsid w:val="0050654B"/>
    <w:rsid w:val="00512E49"/>
    <w:rsid w:val="005356F4"/>
    <w:rsid w:val="005809F6"/>
    <w:rsid w:val="0058419E"/>
    <w:rsid w:val="00586A00"/>
    <w:rsid w:val="00591D95"/>
    <w:rsid w:val="00596C8A"/>
    <w:rsid w:val="00635FD0"/>
    <w:rsid w:val="00641F7F"/>
    <w:rsid w:val="00643AFC"/>
    <w:rsid w:val="00656889"/>
    <w:rsid w:val="00662954"/>
    <w:rsid w:val="00681E45"/>
    <w:rsid w:val="006D5303"/>
    <w:rsid w:val="006E43B5"/>
    <w:rsid w:val="00701A52"/>
    <w:rsid w:val="00706FAF"/>
    <w:rsid w:val="007318C8"/>
    <w:rsid w:val="00756210"/>
    <w:rsid w:val="00771328"/>
    <w:rsid w:val="0077143D"/>
    <w:rsid w:val="007927BB"/>
    <w:rsid w:val="00794AEF"/>
    <w:rsid w:val="00797591"/>
    <w:rsid w:val="007A1872"/>
    <w:rsid w:val="007F3DFC"/>
    <w:rsid w:val="00826D69"/>
    <w:rsid w:val="0083277D"/>
    <w:rsid w:val="00844F22"/>
    <w:rsid w:val="008543C2"/>
    <w:rsid w:val="00855A56"/>
    <w:rsid w:val="00867062"/>
    <w:rsid w:val="008A0062"/>
    <w:rsid w:val="008B7FC3"/>
    <w:rsid w:val="008C5347"/>
    <w:rsid w:val="008C7626"/>
    <w:rsid w:val="008D49E9"/>
    <w:rsid w:val="008F545B"/>
    <w:rsid w:val="00910B8C"/>
    <w:rsid w:val="00942812"/>
    <w:rsid w:val="0094782D"/>
    <w:rsid w:val="00973770"/>
    <w:rsid w:val="009841AF"/>
    <w:rsid w:val="009B6D5D"/>
    <w:rsid w:val="009D3DD8"/>
    <w:rsid w:val="009F6C31"/>
    <w:rsid w:val="00A04CFF"/>
    <w:rsid w:val="00A108FC"/>
    <w:rsid w:val="00A525C3"/>
    <w:rsid w:val="00A56587"/>
    <w:rsid w:val="00AD5D60"/>
    <w:rsid w:val="00AF6A00"/>
    <w:rsid w:val="00AF718A"/>
    <w:rsid w:val="00B23F97"/>
    <w:rsid w:val="00B44436"/>
    <w:rsid w:val="00B50F56"/>
    <w:rsid w:val="00BA7910"/>
    <w:rsid w:val="00BB70DA"/>
    <w:rsid w:val="00BC4B77"/>
    <w:rsid w:val="00BC5433"/>
    <w:rsid w:val="00C3453D"/>
    <w:rsid w:val="00C34FE2"/>
    <w:rsid w:val="00C35F8E"/>
    <w:rsid w:val="00C43772"/>
    <w:rsid w:val="00C71396"/>
    <w:rsid w:val="00C831C8"/>
    <w:rsid w:val="00CE13CD"/>
    <w:rsid w:val="00D20CCA"/>
    <w:rsid w:val="00D43303"/>
    <w:rsid w:val="00D63E66"/>
    <w:rsid w:val="00D64C5D"/>
    <w:rsid w:val="00D778E7"/>
    <w:rsid w:val="00D942E6"/>
    <w:rsid w:val="00D95607"/>
    <w:rsid w:val="00D96A00"/>
    <w:rsid w:val="00DA31E6"/>
    <w:rsid w:val="00DA45CC"/>
    <w:rsid w:val="00DB5181"/>
    <w:rsid w:val="00DC1CB7"/>
    <w:rsid w:val="00DC47BA"/>
    <w:rsid w:val="00DD2D6A"/>
    <w:rsid w:val="00DE5719"/>
    <w:rsid w:val="00E00A23"/>
    <w:rsid w:val="00E243B5"/>
    <w:rsid w:val="00E31E6A"/>
    <w:rsid w:val="00E43EB7"/>
    <w:rsid w:val="00E551B1"/>
    <w:rsid w:val="00E75EDC"/>
    <w:rsid w:val="00E9273D"/>
    <w:rsid w:val="00E94D50"/>
    <w:rsid w:val="00EC56F3"/>
    <w:rsid w:val="00EF10B1"/>
    <w:rsid w:val="00F00D77"/>
    <w:rsid w:val="00F10B81"/>
    <w:rsid w:val="00F30528"/>
    <w:rsid w:val="00F3245C"/>
    <w:rsid w:val="00F3616B"/>
    <w:rsid w:val="00F41134"/>
    <w:rsid w:val="00F7436C"/>
    <w:rsid w:val="00F76145"/>
    <w:rsid w:val="00F8538A"/>
    <w:rsid w:val="00F90755"/>
    <w:rsid w:val="00FC4E8B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78989"/>
  <w14:defaultImageDpi w14:val="0"/>
  <w15:docId w15:val="{5ADDF00B-84A4-4784-A017-94E95D80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Variable" w:locked="1"/>
    <w:lsdException w:name="Normal Table" w:locked="1" w:semiHidden="1" w:unhideWhenUs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45CC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701A52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qFormat/>
    <w:rsid w:val="00701A52"/>
    <w:pPr>
      <w:keepNext/>
      <w:tabs>
        <w:tab w:val="left" w:pos="720"/>
        <w:tab w:val="left" w:pos="900"/>
      </w:tabs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A45CC"/>
    <w:pPr>
      <w:keepNext/>
      <w:suppressAutoHyphens/>
      <w:spacing w:line="260" w:lineRule="exact"/>
      <w:ind w:left="-42" w:right="-108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701A52"/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rsid w:val="00701A52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701A52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701A52"/>
    <w:rPr>
      <w:rFonts w:cs="Times New Roman"/>
      <w:color w:val="800080"/>
      <w:u w:val="single"/>
    </w:rPr>
  </w:style>
  <w:style w:type="paragraph" w:styleId="a8">
    <w:name w:val="Body Text"/>
    <w:basedOn w:val="a"/>
    <w:link w:val="a9"/>
    <w:uiPriority w:val="99"/>
    <w:rsid w:val="00701A52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Cs w:val="24"/>
    </w:rPr>
  </w:style>
  <w:style w:type="paragraph" w:styleId="aa">
    <w:name w:val="Body Text Indent"/>
    <w:basedOn w:val="a"/>
    <w:link w:val="ab"/>
    <w:uiPriority w:val="99"/>
    <w:rsid w:val="00701A52"/>
    <w:pPr>
      <w:ind w:firstLine="624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Pr>
      <w:szCs w:val="24"/>
    </w:rPr>
  </w:style>
  <w:style w:type="paragraph" w:styleId="21">
    <w:name w:val="Body Text Indent 2"/>
    <w:basedOn w:val="a"/>
    <w:link w:val="22"/>
    <w:uiPriority w:val="99"/>
    <w:rsid w:val="00701A52"/>
    <w:pPr>
      <w:ind w:firstLine="39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Cs w:val="24"/>
    </w:rPr>
  </w:style>
  <w:style w:type="paragraph" w:styleId="31">
    <w:name w:val="Body Text Indent 3"/>
    <w:basedOn w:val="a"/>
    <w:link w:val="32"/>
    <w:uiPriority w:val="99"/>
    <w:rsid w:val="00701A52"/>
    <w:pPr>
      <w:ind w:firstLine="39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701A52"/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rPr>
      <w:szCs w:val="24"/>
    </w:rPr>
  </w:style>
  <w:style w:type="paragraph" w:styleId="33">
    <w:name w:val="Body Text 3"/>
    <w:basedOn w:val="a"/>
    <w:link w:val="34"/>
    <w:uiPriority w:val="99"/>
    <w:rsid w:val="00701A52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210">
    <w:name w:val="Основной текст 21"/>
    <w:basedOn w:val="a"/>
    <w:rsid w:val="00701A52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rsid w:val="00701A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rsid w:val="00942812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942812"/>
    <w:rPr>
      <w:sz w:val="24"/>
    </w:rPr>
  </w:style>
  <w:style w:type="paragraph" w:styleId="af0">
    <w:name w:val="footer"/>
    <w:basedOn w:val="a"/>
    <w:link w:val="af1"/>
    <w:uiPriority w:val="99"/>
    <w:rsid w:val="00942812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942812"/>
    <w:rPr>
      <w:sz w:val="24"/>
    </w:rPr>
  </w:style>
  <w:style w:type="character" w:styleId="af2">
    <w:name w:val="Placeholder Text"/>
    <w:basedOn w:val="a0"/>
    <w:uiPriority w:val="99"/>
    <w:semiHidden/>
    <w:rsid w:val="00BC4B77"/>
    <w:rPr>
      <w:rFonts w:cs="Times New Roman"/>
      <w:color w:val="808080"/>
    </w:rPr>
  </w:style>
  <w:style w:type="paragraph" w:customStyle="1" w:styleId="11">
    <w:name w:val="Стиль1"/>
    <w:basedOn w:val="a"/>
    <w:link w:val="12"/>
    <w:qFormat/>
    <w:rsid w:val="00BA7910"/>
    <w:pPr>
      <w:suppressAutoHyphens/>
      <w:spacing w:line="260" w:lineRule="exact"/>
    </w:pPr>
    <w:rPr>
      <w:szCs w:val="20"/>
    </w:rPr>
  </w:style>
  <w:style w:type="character" w:customStyle="1" w:styleId="12">
    <w:name w:val="Стиль1 Знак"/>
    <w:basedOn w:val="a0"/>
    <w:link w:val="11"/>
    <w:locked/>
    <w:rsid w:val="00BA7910"/>
    <w:rPr>
      <w:rFonts w:cs="Times New Roman"/>
    </w:rPr>
  </w:style>
  <w:style w:type="character" w:styleId="af3">
    <w:name w:val="Unresolved Mention"/>
    <w:basedOn w:val="a0"/>
    <w:uiPriority w:val="99"/>
    <w:semiHidden/>
    <w:unhideWhenUsed/>
    <w:rsid w:val="001C1D0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im@uni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0.1%20&#1052;&#1057;&#1048;%20252\&#1047;&#1072;&#1103;&#1074;&#1082;&#1072;%20&#1085;&#1072;%20&#1091;&#1095;&#1072;&#1089;&#1090;&#1080;&#1077;%20&#1052;&#105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МСИ.dotx</Template>
  <TotalTime>1</TotalTime>
  <Pages>2</Pages>
  <Words>242</Words>
  <Characters>1938</Characters>
  <Application>Microsoft Office Word</Application>
  <DocSecurity>0</DocSecurity>
  <Lines>16</Lines>
  <Paragraphs>4</Paragraphs>
  <ScaleCrop>false</ScaleCrop>
  <Company>УНИИМ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испытательной лаборатории</dc:title>
  <dc:subject/>
  <dc:creator>сережа</dc:creator>
  <cp:keywords/>
  <dc:description/>
  <cp:lastModifiedBy>Найденко Владимир Николаевич</cp:lastModifiedBy>
  <cp:revision>3</cp:revision>
  <cp:lastPrinted>2018-01-30T10:06:00Z</cp:lastPrinted>
  <dcterms:created xsi:type="dcterms:W3CDTF">2020-02-05T12:16:00Z</dcterms:created>
  <dcterms:modified xsi:type="dcterms:W3CDTF">2022-05-30T05:40:00Z</dcterms:modified>
</cp:coreProperties>
</file>